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7"/>
        <w:gridCol w:w="1737"/>
        <w:gridCol w:w="354"/>
        <w:gridCol w:w="7"/>
        <w:gridCol w:w="1287"/>
        <w:gridCol w:w="89"/>
        <w:gridCol w:w="805"/>
        <w:gridCol w:w="15"/>
        <w:gridCol w:w="917"/>
        <w:gridCol w:w="1266"/>
        <w:gridCol w:w="12"/>
        <w:gridCol w:w="459"/>
        <w:gridCol w:w="1737"/>
      </w:tblGrid>
      <w:tr w:rsidR="00000000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E35CE">
            <w:pPr>
              <w:pStyle w:val="Tyttteksti"/>
            </w:pPr>
            <w:bookmarkStart w:id="0" w:name="_GoBack"/>
            <w:bookmarkEnd w:id="0"/>
          </w:p>
          <w:p w:rsidR="00000000" w:rsidRDefault="008E35CE">
            <w:pPr>
              <w:pStyle w:val="LomakeNimi"/>
            </w:pPr>
          </w:p>
          <w:p w:rsidR="00000000" w:rsidRDefault="008E35CE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1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E35CE">
            <w:pPr>
              <w:pStyle w:val="LomakeNimi"/>
            </w:pPr>
            <w:r>
              <w:t>MAA-AINESLAIN 23 a §:n MUKAINEN ILMOITUS</w:t>
            </w:r>
          </w:p>
          <w:p w:rsidR="00000000" w:rsidRDefault="008E35CE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E35CE">
            <w:pPr>
              <w:pStyle w:val="ARIAL10B"/>
            </w:pPr>
          </w:p>
          <w:p w:rsidR="00000000" w:rsidRDefault="008E35CE">
            <w:pPr>
              <w:pStyle w:val="ARIAL10B"/>
            </w:pPr>
          </w:p>
          <w:p w:rsidR="00000000" w:rsidRDefault="008E35CE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Ohjeteksti"/>
            </w:pPr>
            <w:r>
              <w:t>Nimi</w:t>
            </w: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"/>
            </w:pPr>
            <w:r>
              <w:t>Osoite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Ohjeteksti"/>
            </w:pPr>
            <w:r>
              <w:t>Puhelin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  <w:r>
              <w:t>Sijainti</w:t>
            </w:r>
          </w:p>
          <w:p w:rsidR="00000000" w:rsidRDefault="008E35CE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"/>
            </w:pPr>
            <w:r>
              <w:t>Alue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"/>
            </w:pPr>
            <w:r>
              <w:t>Kylä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"/>
            </w:pPr>
            <w:r>
              <w:t>Tila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</w:p>
          <w:p w:rsidR="00000000" w:rsidRDefault="008E35CE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  <w:r>
              <w:t>Kotitarveotto alkanut alueella, vuonna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  <w:r>
              <w:t>Kotitarveotto jatkuu alueella arviolta vuoteen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b"/>
            </w:pPr>
            <w:r>
              <w:t>Alueen sijaintikoordinaatit</w:t>
            </w:r>
          </w:p>
          <w:p w:rsidR="00000000" w:rsidRDefault="008E35CE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Ohjeteksti"/>
            </w:pPr>
            <w:r>
              <w:t>Pohjoiskoordinaatti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Ohjeteksti"/>
            </w:pPr>
            <w:r>
              <w:t>Itäkoordinaatti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35CE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ARIAL10B"/>
            </w:pPr>
          </w:p>
          <w:p w:rsidR="00000000" w:rsidRDefault="008E35CE">
            <w:pPr>
              <w:pStyle w:val="ARIAL10B"/>
            </w:pPr>
          </w:p>
          <w:p w:rsidR="00000000" w:rsidRDefault="008E35CE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000000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ARIAL10B"/>
            </w:pPr>
            <w:r>
              <w:t>Arvio kotitarveoton kokonaismäärästä</w:t>
            </w: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  <w:r>
              <w:t>Kalliokiviainesta</w:t>
            </w: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  <w:r>
              <w:t>Soraa ja hiekkaa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  <w:r>
              <w:t>Moreenia</w:t>
            </w: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  <w:r>
              <w:t>Eloperäisiä maalajeja</w:t>
            </w:r>
          </w:p>
          <w:p w:rsidR="00000000" w:rsidRDefault="008E35CE">
            <w:pPr>
              <w:pStyle w:val="Ohjeteksti"/>
            </w:pPr>
            <w:r>
              <w:t>(multaa ja liejua)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  <w:r>
              <w:t>Muuta, mitä</w:t>
            </w: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E35CE">
            <w:pPr>
              <w:pStyle w:val="Tyttteksti"/>
              <w:rPr>
                <w:lang w:val="fi-FI"/>
              </w:rPr>
            </w:pPr>
          </w:p>
          <w:p w:rsidR="00000000" w:rsidRDefault="008E35CE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E35CE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E35CE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E35CE">
            <w:pPr>
              <w:pStyle w:val="Ohjeteksti"/>
            </w:pPr>
          </w:p>
        </w:tc>
      </w:tr>
      <w:tr w:rsidR="00000000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</w:p>
          <w:p w:rsidR="00000000" w:rsidRDefault="008E35CE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E35CE">
            <w:pPr>
              <w:pStyle w:val="Ohjeteksti"/>
            </w:pPr>
          </w:p>
          <w:p w:rsidR="00000000" w:rsidRDefault="008E35CE">
            <w:pPr>
              <w:pStyle w:val="Tyttteksti"/>
            </w:pPr>
          </w:p>
          <w:p w:rsidR="00000000" w:rsidRDefault="008E35CE">
            <w:pPr>
              <w:pStyle w:val="Ohjeteksti"/>
            </w:pPr>
          </w:p>
          <w:p w:rsidR="00000000" w:rsidRDefault="008E35CE">
            <w:pPr>
              <w:pStyle w:val="Ohjeteksti"/>
            </w:pP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35CE">
            <w:pPr>
              <w:pStyle w:val="Ohjeteksti"/>
            </w:pPr>
            <w:r>
              <w:t>Päiväys ja ilmoittajan allekirjoitus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8E35CE">
            <w:pPr>
              <w:pStyle w:val="Ohjeteksti"/>
            </w:pPr>
          </w:p>
        </w:tc>
      </w:tr>
    </w:tbl>
    <w:p w:rsidR="008E35CE" w:rsidRDefault="008E35CE"/>
    <w:sectPr w:rsidR="008E35CE">
      <w:footerReference w:type="default" r:id="rId7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CE" w:rsidRDefault="008E35CE">
      <w:r>
        <w:separator/>
      </w:r>
    </w:p>
  </w:endnote>
  <w:endnote w:type="continuationSeparator" w:id="0">
    <w:p w:rsidR="008E35CE" w:rsidRDefault="008E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35CE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CE" w:rsidRDefault="008E35CE">
      <w:r>
        <w:separator/>
      </w:r>
    </w:p>
  </w:footnote>
  <w:footnote w:type="continuationSeparator" w:id="0">
    <w:p w:rsidR="008E35CE" w:rsidRDefault="008E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E"/>
    <w:rsid w:val="008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yynimaa\AppData\Local\Temp\6026_maa-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6026_maa-1.dot</Template>
  <TotalTime>1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Syynimaa</dc:creator>
  <cp:lastModifiedBy>Kirsi Syynimaa</cp:lastModifiedBy>
  <cp:revision>1</cp:revision>
  <cp:lastPrinted>2001-11-12T10:45:00Z</cp:lastPrinted>
  <dcterms:created xsi:type="dcterms:W3CDTF">2020-01-09T06:41:00Z</dcterms:created>
  <dcterms:modified xsi:type="dcterms:W3CDTF">2020-01-09T06:42:00Z</dcterms:modified>
</cp:coreProperties>
</file>